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40CE" w14:textId="77777777" w:rsidR="00997DE7" w:rsidRPr="00ED1000" w:rsidRDefault="00997DE7" w:rsidP="00997DE7">
      <w:pPr>
        <w:pStyle w:val="Heading1"/>
        <w:rPr>
          <w:lang w:val="cy-GB"/>
        </w:rPr>
      </w:pPr>
      <w:r w:rsidRPr="00ED10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EAD02E" wp14:editId="584162A1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4480" cy="1188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5CD7" w14:textId="77777777" w:rsidR="00997DE7" w:rsidRDefault="00997DE7" w:rsidP="00997D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8A2AB2D" wp14:editId="738DCDD0">
                                  <wp:extent cx="1457325" cy="10477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AD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-7.2pt;width:122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" o:allowincell="f" stroked="f">
                <v:textbox>
                  <w:txbxContent>
                    <w:p w14:paraId="25315CD7" w14:textId="77777777" w:rsidR="00997DE7" w:rsidRDefault="00997DE7" w:rsidP="00997D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A2AB2D" wp14:editId="738DCDD0">
                            <wp:extent cx="1457325" cy="10477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1000">
        <w:rPr>
          <w:noProof/>
          <w:lang w:val="cy-GB" w:eastAsia="en-GB"/>
        </w:rPr>
        <w:t>Y Plas</w:t>
      </w:r>
    </w:p>
    <w:p w14:paraId="5168C4C0" w14:textId="77777777" w:rsidR="00997DE7" w:rsidRPr="00ED1000" w:rsidRDefault="00997DE7" w:rsidP="00997DE7">
      <w:pPr>
        <w:pStyle w:val="Heading1"/>
        <w:rPr>
          <w:lang w:val="cy-GB"/>
        </w:rPr>
      </w:pPr>
      <w:r w:rsidRPr="00ED1000">
        <w:rPr>
          <w:lang w:val="cy-GB"/>
        </w:rPr>
        <w:t>Machynlleth SY20 8ER</w:t>
      </w:r>
    </w:p>
    <w:p w14:paraId="3B50D025" w14:textId="77777777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01654 703965</w:t>
      </w:r>
    </w:p>
    <w:p w14:paraId="264DDF7A" w14:textId="77777777" w:rsidR="00997DE7" w:rsidRPr="00ED1000" w:rsidRDefault="005851AA" w:rsidP="00997DE7">
      <w:pPr>
        <w:jc w:val="right"/>
        <w:rPr>
          <w:rFonts w:ascii="Arial" w:hAnsi="Arial"/>
          <w:sz w:val="24"/>
          <w:lang w:val="cy-GB"/>
        </w:rPr>
      </w:pPr>
      <w:hyperlink r:id="rId8" w:history="1">
        <w:r w:rsidR="00997DE7" w:rsidRPr="00ED1000">
          <w:rPr>
            <w:rStyle w:val="Hyperlink"/>
            <w:rFonts w:ascii="Arial" w:hAnsi="Arial"/>
            <w:sz w:val="24"/>
            <w:lang w:val="cy-GB"/>
          </w:rPr>
          <w:t>www.ecodyfi.cymru</w:t>
        </w:r>
      </w:hyperlink>
      <w:r w:rsidR="00997DE7" w:rsidRPr="00ED1000">
        <w:rPr>
          <w:rFonts w:ascii="Arial" w:hAnsi="Arial"/>
          <w:sz w:val="24"/>
          <w:lang w:val="cy-GB"/>
        </w:rPr>
        <w:t xml:space="preserve"> </w:t>
      </w:r>
    </w:p>
    <w:p w14:paraId="14832277" w14:textId="77777777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</w:p>
    <w:p w14:paraId="05CDEC3A" w14:textId="6B46C0D8" w:rsidR="00997DE7" w:rsidRPr="00ED1000" w:rsidRDefault="00997DE7" w:rsidP="00997DE7">
      <w:pPr>
        <w:jc w:val="right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 xml:space="preserve">Mis </w:t>
      </w:r>
      <w:r w:rsidR="00EC285E">
        <w:rPr>
          <w:rFonts w:ascii="Arial" w:hAnsi="Arial" w:cs="Arial"/>
          <w:sz w:val="24"/>
          <w:szCs w:val="24"/>
          <w:lang w:val="cy-GB"/>
        </w:rPr>
        <w:t xml:space="preserve">Ebrill </w:t>
      </w:r>
      <w:r w:rsidRPr="00ED1000">
        <w:rPr>
          <w:rFonts w:ascii="Arial" w:hAnsi="Arial" w:cs="Arial"/>
          <w:sz w:val="24"/>
          <w:szCs w:val="24"/>
          <w:lang w:val="cy-GB"/>
        </w:rPr>
        <w:t>20</w:t>
      </w:r>
      <w:r w:rsidR="00EC285E">
        <w:rPr>
          <w:rFonts w:ascii="Arial" w:hAnsi="Arial" w:cs="Arial"/>
          <w:sz w:val="24"/>
          <w:szCs w:val="24"/>
          <w:lang w:val="cy-GB"/>
        </w:rPr>
        <w:t>21</w:t>
      </w:r>
    </w:p>
    <w:p w14:paraId="47EC1B00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56FAC089" w14:textId="77777777" w:rsidR="00EC285E" w:rsidRDefault="00EC285E" w:rsidP="00EC285E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sz w:val="24"/>
          <w:szCs w:val="24"/>
          <w:lang w:val="cy-GB"/>
        </w:rPr>
        <w:tab/>
      </w:r>
      <w:r w:rsidRPr="00ED1000">
        <w:rPr>
          <w:rFonts w:ascii="Arial" w:hAnsi="Arial" w:cs="Arial"/>
          <w:i/>
          <w:iCs/>
          <w:sz w:val="24"/>
          <w:szCs w:val="24"/>
          <w:lang w:val="cy-GB"/>
        </w:rPr>
        <w:t>English overleaf</w:t>
      </w:r>
    </w:p>
    <w:p w14:paraId="17B5338B" w14:textId="77777777" w:rsidR="00EC285E" w:rsidRDefault="00EC285E" w:rsidP="00997DE7">
      <w:pPr>
        <w:pStyle w:val="Heading1"/>
        <w:jc w:val="left"/>
        <w:rPr>
          <w:lang w:val="cy-GB"/>
        </w:rPr>
      </w:pPr>
    </w:p>
    <w:p w14:paraId="465ADAE3" w14:textId="6CB931B7" w:rsidR="00997DE7" w:rsidRDefault="00997DE7" w:rsidP="00997DE7">
      <w:pPr>
        <w:pStyle w:val="Heading1"/>
        <w:jc w:val="left"/>
        <w:rPr>
          <w:lang w:val="cy-GB"/>
        </w:rPr>
      </w:pPr>
      <w:r w:rsidRPr="00ED1000">
        <w:rPr>
          <w:lang w:val="cy-GB"/>
        </w:rPr>
        <w:t xml:space="preserve">Annwyl </w:t>
      </w:r>
    </w:p>
    <w:p w14:paraId="268C0F55" w14:textId="77777777" w:rsidR="00134FB8" w:rsidRPr="00134FB8" w:rsidRDefault="00134FB8" w:rsidP="00134FB8">
      <w:pPr>
        <w:rPr>
          <w:lang w:val="cy-GB"/>
        </w:rPr>
      </w:pPr>
    </w:p>
    <w:p w14:paraId="6634F3B0" w14:textId="3EC7EAA8" w:rsidR="00134FB8" w:rsidRPr="00134FB8" w:rsidRDefault="00134FB8" w:rsidP="00134FB8">
      <w:pPr>
        <w:jc w:val="center"/>
        <w:rPr>
          <w:rFonts w:ascii="Arial" w:hAnsi="Arial"/>
          <w:b/>
          <w:sz w:val="28"/>
        </w:rPr>
      </w:pPr>
      <w:proofErr w:type="spellStart"/>
      <w:r w:rsidRPr="00134FB8">
        <w:rPr>
          <w:rFonts w:ascii="Arial" w:hAnsi="Arial"/>
          <w:b/>
          <w:sz w:val="28"/>
        </w:rPr>
        <w:t>Swyddog</w:t>
      </w:r>
      <w:proofErr w:type="spellEnd"/>
      <w:r w:rsidRPr="00134FB8">
        <w:rPr>
          <w:rFonts w:ascii="Arial" w:hAnsi="Arial"/>
          <w:b/>
          <w:sz w:val="28"/>
        </w:rPr>
        <w:t xml:space="preserve"> </w:t>
      </w:r>
      <w:proofErr w:type="spellStart"/>
      <w:r w:rsidR="00EC285E">
        <w:rPr>
          <w:rFonts w:ascii="Arial" w:hAnsi="Arial"/>
          <w:b/>
          <w:sz w:val="28"/>
        </w:rPr>
        <w:t>Hinsawdd</w:t>
      </w:r>
      <w:proofErr w:type="spellEnd"/>
    </w:p>
    <w:p w14:paraId="18758F8A" w14:textId="77777777" w:rsidR="00997DE7" w:rsidRPr="00ED1000" w:rsidRDefault="00997DE7" w:rsidP="00997DE7">
      <w:pPr>
        <w:jc w:val="center"/>
        <w:rPr>
          <w:rFonts w:ascii="Arial" w:hAnsi="Arial"/>
          <w:b/>
          <w:sz w:val="28"/>
          <w:lang w:val="cy-GB"/>
        </w:rPr>
      </w:pPr>
    </w:p>
    <w:p w14:paraId="71106A7C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  <w:r w:rsidRPr="00ED1000">
        <w:rPr>
          <w:rFonts w:ascii="Arial" w:hAnsi="Arial" w:cs="Arial"/>
          <w:sz w:val="24"/>
          <w:szCs w:val="24"/>
          <w:lang w:val="cy-GB" w:eastAsia="en-GB"/>
        </w:rPr>
        <w:t>Diolch am eich diddordeb yn y swydd uchod.</w:t>
      </w:r>
    </w:p>
    <w:p w14:paraId="1DD21095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</w:p>
    <w:p w14:paraId="1ED2EF96" w14:textId="103FA812" w:rsidR="00997DE7" w:rsidRPr="00ED1000" w:rsidRDefault="00997DE7" w:rsidP="00997DE7">
      <w:pPr>
        <w:rPr>
          <w:rFonts w:ascii="Arial" w:hAnsi="Arial" w:cs="Arial"/>
          <w:sz w:val="24"/>
          <w:szCs w:val="24"/>
          <w:lang w:val="cy-GB" w:eastAsia="en-GB"/>
        </w:rPr>
      </w:pPr>
      <w:r w:rsidRPr="00ED1000">
        <w:rPr>
          <w:rFonts w:ascii="Arial" w:hAnsi="Arial" w:cs="Arial"/>
          <w:sz w:val="24"/>
          <w:szCs w:val="24"/>
          <w:lang w:val="cy-GB" w:eastAsia="en-GB"/>
        </w:rPr>
        <w:t xml:space="preserve">Rwyf yn amgáu Disgrifiad Swydd (yn cynnwys y Manylion Personol) a'r Ffurflen Gais. Dylech ddychwelyd y ffurflen i mi erbyn 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2.00 y.p. D</w:t>
      </w:r>
      <w:r w:rsidRPr="00ED1000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ydd </w:t>
      </w:r>
      <w:r w:rsidR="00EC285E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Gwener 7fed </w:t>
      </w:r>
      <w:r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 xml:space="preserve">o Fai </w:t>
      </w:r>
      <w:r w:rsidRPr="00ED1000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20</w:t>
      </w:r>
      <w:r w:rsidR="00EC285E">
        <w:rPr>
          <w:rFonts w:ascii="Arial" w:hAnsi="Arial" w:cs="Arial"/>
          <w:b/>
          <w:bCs/>
          <w:sz w:val="24"/>
          <w:szCs w:val="24"/>
          <w:u w:val="single"/>
          <w:lang w:val="cy-GB" w:eastAsia="en-GB"/>
        </w:rPr>
        <w:t>21</w:t>
      </w:r>
      <w:r w:rsidRPr="00ED1000">
        <w:rPr>
          <w:rFonts w:ascii="Arial" w:hAnsi="Arial" w:cs="Arial"/>
          <w:sz w:val="24"/>
          <w:szCs w:val="24"/>
          <w:lang w:val="cy-GB" w:eastAsia="en-GB"/>
        </w:rPr>
        <w:t xml:space="preserve">. </w:t>
      </w:r>
    </w:p>
    <w:p w14:paraId="1D3DFD99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6E36A195" w14:textId="00D83916" w:rsidR="00997DE7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u w:val="single"/>
          <w:lang w:val="cy-GB"/>
        </w:rPr>
        <w:t>Bydd eich cais yn cael ei barnu ar ba mor dda y mae'r wybodaeth ar eich Ffurflen Gais yn bodloni gofynion y Manylion Personol.</w:t>
      </w:r>
      <w:r w:rsidRPr="00ED1000">
        <w:rPr>
          <w:rFonts w:ascii="Arial" w:hAnsi="Arial" w:cs="Arial"/>
          <w:sz w:val="24"/>
          <w:szCs w:val="24"/>
          <w:lang w:val="cy-GB"/>
        </w:rPr>
        <w:t xml:space="preserve"> Nid oes raid i chi anfon CV na llythyr ychwanegol.</w:t>
      </w:r>
      <w:r w:rsidR="008B1F9D">
        <w:rPr>
          <w:rFonts w:ascii="Arial" w:hAnsi="Arial" w:cs="Arial"/>
          <w:sz w:val="24"/>
          <w:szCs w:val="24"/>
          <w:lang w:val="cy-GB"/>
        </w:rPr>
        <w:t xml:space="preserve"> </w:t>
      </w:r>
      <w:r w:rsidRPr="00ED1000">
        <w:rPr>
          <w:rFonts w:ascii="Arial" w:hAnsi="Arial" w:cs="Arial"/>
          <w:sz w:val="24"/>
          <w:szCs w:val="24"/>
          <w:lang w:val="cy-GB"/>
        </w:rPr>
        <w:t>Dywedwch wrthym am unrhyw brofiad a allai eich helpu i wneud y swydd hon, p'run ai oedd hynny yn ddi-dâl ai peidio.</w:t>
      </w:r>
    </w:p>
    <w:p w14:paraId="0212B0E0" w14:textId="2218377A" w:rsidR="00EC285E" w:rsidRDefault="00EC285E" w:rsidP="00997DE7">
      <w:pPr>
        <w:rPr>
          <w:rFonts w:ascii="Arial" w:hAnsi="Arial" w:cs="Arial"/>
          <w:sz w:val="24"/>
          <w:szCs w:val="24"/>
          <w:lang w:val="cy-GB"/>
        </w:rPr>
      </w:pPr>
    </w:p>
    <w:p w14:paraId="161507D8" w14:textId="61CF5A7E" w:rsidR="00EC285E" w:rsidRDefault="00EC285E" w:rsidP="00997D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ymgeiswyr ar y rhestr fer y cael eu cyfweld trwy Zoom neu ym Machynlleth ddydd Llun 17eg o Fai.</w:t>
      </w:r>
    </w:p>
    <w:p w14:paraId="40E1CA83" w14:textId="77777777" w:rsidR="004077AD" w:rsidRPr="004077AD" w:rsidRDefault="004077AD" w:rsidP="004077AD">
      <w:pPr>
        <w:ind w:left="2880" w:hanging="2880"/>
        <w:rPr>
          <w:rFonts w:ascii="Arial" w:hAnsi="Arial" w:cs="Arial"/>
          <w:sz w:val="24"/>
          <w:szCs w:val="24"/>
          <w:lang w:val="cy-GB"/>
        </w:rPr>
      </w:pPr>
    </w:p>
    <w:p w14:paraId="64916435" w14:textId="77777777" w:rsidR="00263CE4" w:rsidRDefault="004077AD" w:rsidP="00263CE4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 w:rsidRPr="004077AD">
        <w:rPr>
          <w:rFonts w:ascii="Arial" w:hAnsi="Arial" w:cs="Arial"/>
          <w:sz w:val="24"/>
          <w:szCs w:val="24"/>
          <w:lang w:val="cy-GB"/>
        </w:rPr>
        <w:t>Gobeithiaf</w:t>
      </w:r>
      <w:r w:rsidR="00263CE4">
        <w:rPr>
          <w:rFonts w:ascii="Arial" w:hAnsi="Arial" w:cs="Arial"/>
          <w:sz w:val="24"/>
          <w:szCs w:val="24"/>
          <w:lang w:val="cy-GB"/>
        </w:rPr>
        <w:t xml:space="preserve"> y gwnewch chi gais.</w:t>
      </w:r>
    </w:p>
    <w:p w14:paraId="38BE3B7E" w14:textId="77777777" w:rsidR="00263CE4" w:rsidRDefault="00263CE4" w:rsidP="00263CE4">
      <w:pPr>
        <w:rPr>
          <w:rFonts w:ascii="Arial" w:hAnsi="Arial" w:cs="Arial"/>
          <w:sz w:val="24"/>
          <w:szCs w:val="24"/>
          <w:lang w:val="cy-GB"/>
        </w:rPr>
      </w:pPr>
    </w:p>
    <w:p w14:paraId="1CF153EB" w14:textId="3658E76B" w:rsidR="00997DE7" w:rsidRPr="00ED1000" w:rsidRDefault="00997DE7" w:rsidP="00263CE4">
      <w:pPr>
        <w:ind w:left="2880" w:hanging="2880"/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Yn gywir,</w:t>
      </w:r>
    </w:p>
    <w:p w14:paraId="712D3223" w14:textId="77777777" w:rsidR="00997DE7" w:rsidRPr="00ED1000" w:rsidRDefault="00263CE4" w:rsidP="00997D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F71A64F" wp14:editId="26060D27">
            <wp:extent cx="1383792" cy="591312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96BC3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2ED80C34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Andy Rowland</w:t>
      </w:r>
    </w:p>
    <w:p w14:paraId="3159042D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  <w:r w:rsidRPr="00ED1000">
        <w:rPr>
          <w:rFonts w:ascii="Arial" w:hAnsi="Arial" w:cs="Arial"/>
          <w:sz w:val="24"/>
          <w:szCs w:val="24"/>
          <w:lang w:val="cy-GB"/>
        </w:rPr>
        <w:t>Trefnydd</w:t>
      </w:r>
    </w:p>
    <w:p w14:paraId="3F0211A8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4B53C094" w14:textId="0BB2C878" w:rsidR="00D0122E" w:rsidRPr="00ED1000" w:rsidRDefault="00D0122E" w:rsidP="00997DE7">
      <w:pPr>
        <w:rPr>
          <w:rFonts w:ascii="Arial" w:hAnsi="Arial" w:cs="Arial"/>
          <w:i/>
          <w:iCs/>
          <w:sz w:val="24"/>
          <w:szCs w:val="24"/>
          <w:lang w:val="cy-GB"/>
        </w:rPr>
      </w:pPr>
    </w:p>
    <w:p w14:paraId="670FD756" w14:textId="77777777" w:rsidR="00D0122E" w:rsidRDefault="00D0122E" w:rsidP="00D0122E">
      <w:r>
        <w:rPr>
          <w:noProof/>
          <w:lang w:val="en-GB" w:eastAsia="en-GB"/>
        </w:rPr>
        <w:drawing>
          <wp:inline distT="0" distB="0" distL="0" distR="0" wp14:anchorId="0A061BD7" wp14:editId="2766B051">
            <wp:extent cx="2914650" cy="5003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 Size - 3 Colour - up to 20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2986E985" wp14:editId="7496F117">
            <wp:extent cx="1630754" cy="10668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97" cy="107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FBD2" w14:textId="77777777" w:rsidR="00997DE7" w:rsidRPr="00ED1000" w:rsidRDefault="00997DE7" w:rsidP="00997DE7">
      <w:pPr>
        <w:rPr>
          <w:rFonts w:ascii="Arial" w:hAnsi="Arial" w:cs="Arial"/>
          <w:sz w:val="24"/>
          <w:szCs w:val="24"/>
          <w:lang w:val="cy-GB"/>
        </w:rPr>
      </w:pPr>
    </w:p>
    <w:p w14:paraId="50FD919D" w14:textId="77777777" w:rsidR="00296DB1" w:rsidRDefault="00296DB1" w:rsidP="00296DB1">
      <w:pPr>
        <w:pStyle w:val="Heading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EB5CBB" wp14:editId="295153CB">
                <wp:simplePos x="0" y="0"/>
                <wp:positionH relativeFrom="column">
                  <wp:posOffset>137160</wp:posOffset>
                </wp:positionH>
                <wp:positionV relativeFrom="paragraph">
                  <wp:posOffset>-91440</wp:posOffset>
                </wp:positionV>
                <wp:extent cx="1554480" cy="11887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AE51F" w14:textId="77777777" w:rsidR="00296DB1" w:rsidRDefault="00296DB1" w:rsidP="00296DB1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4"/>
                                <w:lang w:val="en-GB" w:eastAsia="en-GB"/>
                              </w:rPr>
                              <w:drawing>
                                <wp:inline distT="0" distB="0" distL="0" distR="0" wp14:anchorId="221D970E" wp14:editId="6438BC8A">
                                  <wp:extent cx="1476375" cy="1057275"/>
                                  <wp:effectExtent l="0" t="0" r="9525" b="9525"/>
                                  <wp:docPr id="1" name="Picture 1" descr="ecodyfi col 300dpi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codyfi col 300dpi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5CBB" id="_x0000_s1027" type="#_x0000_t202" style="position:absolute;left:0;text-align:left;margin-left:10.8pt;margin-top:-7.2pt;width:122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" o:allowincell="f" stroked="f">
                <v:textbox>
                  <w:txbxContent>
                    <w:p w14:paraId="706AE51F" w14:textId="77777777" w:rsidR="00296DB1" w:rsidRDefault="00296DB1" w:rsidP="00296DB1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noProof/>
                          <w:sz w:val="24"/>
                          <w:lang w:val="en-GB" w:eastAsia="en-GB"/>
                        </w:rPr>
                        <w:drawing>
                          <wp:inline distT="0" distB="0" distL="0" distR="0" wp14:anchorId="221D970E" wp14:editId="6438BC8A">
                            <wp:extent cx="1476375" cy="1057275"/>
                            <wp:effectExtent l="0" t="0" r="9525" b="9525"/>
                            <wp:docPr id="1" name="Picture 1" descr="ecodyfi col 300dpi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codyfi col 300dpi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Y Plas</w:t>
      </w:r>
    </w:p>
    <w:p w14:paraId="2AC80436" w14:textId="77777777" w:rsidR="00296DB1" w:rsidRDefault="00296DB1" w:rsidP="00296DB1">
      <w:pPr>
        <w:pStyle w:val="Heading1"/>
      </w:pPr>
      <w:r>
        <w:t>Machynlleth SY20 8ER</w:t>
      </w:r>
    </w:p>
    <w:p w14:paraId="56564CBB" w14:textId="77777777" w:rsidR="00296DB1" w:rsidRDefault="00296DB1" w:rsidP="00296DB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01654 703965</w:t>
      </w:r>
    </w:p>
    <w:p w14:paraId="47CA75DA" w14:textId="77777777" w:rsidR="00296DB1" w:rsidRPr="00E03732" w:rsidRDefault="005851AA" w:rsidP="00296DB1">
      <w:pPr>
        <w:jc w:val="right"/>
        <w:rPr>
          <w:rStyle w:val="Hyperlink"/>
        </w:rPr>
      </w:pPr>
      <w:hyperlink r:id="rId12" w:history="1">
        <w:r w:rsidR="00296DB1" w:rsidRPr="00E03732">
          <w:rPr>
            <w:rStyle w:val="Hyperlink"/>
            <w:rFonts w:ascii="Arial" w:hAnsi="Arial"/>
            <w:sz w:val="24"/>
          </w:rPr>
          <w:t>www.ecodyfi.wales</w:t>
        </w:r>
      </w:hyperlink>
      <w:r w:rsidR="00296DB1" w:rsidRPr="00E03732">
        <w:rPr>
          <w:rStyle w:val="Hyperlink"/>
          <w:rFonts w:ascii="Arial" w:hAnsi="Arial"/>
        </w:rPr>
        <w:t xml:space="preserve"> </w:t>
      </w:r>
    </w:p>
    <w:p w14:paraId="3D1816D2" w14:textId="77777777" w:rsidR="00296DB1" w:rsidRDefault="00296DB1" w:rsidP="00296DB1">
      <w:pPr>
        <w:jc w:val="right"/>
        <w:rPr>
          <w:rFonts w:ascii="Arial" w:hAnsi="Arial"/>
          <w:sz w:val="24"/>
        </w:rPr>
      </w:pPr>
    </w:p>
    <w:p w14:paraId="60303BF9" w14:textId="77777777" w:rsidR="00296DB1" w:rsidRDefault="00296DB1" w:rsidP="00296DB1">
      <w:pPr>
        <w:rPr>
          <w:rFonts w:ascii="Arial" w:hAnsi="Arial"/>
          <w:sz w:val="24"/>
        </w:rPr>
      </w:pPr>
    </w:p>
    <w:p w14:paraId="35799673" w14:textId="5BC3B96C" w:rsidR="00296DB1" w:rsidRDefault="00EC285E" w:rsidP="00296DB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April </w:t>
      </w:r>
      <w:r w:rsidR="00296DB1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21</w:t>
      </w:r>
    </w:p>
    <w:p w14:paraId="148D8F33" w14:textId="77777777" w:rsidR="00296DB1" w:rsidRDefault="00296DB1" w:rsidP="00296DB1">
      <w:pPr>
        <w:rPr>
          <w:rFonts w:ascii="Arial" w:hAnsi="Arial"/>
          <w:sz w:val="24"/>
        </w:rPr>
      </w:pPr>
    </w:p>
    <w:p w14:paraId="15BB4DB4" w14:textId="77777777" w:rsidR="00296DB1" w:rsidRDefault="00296DB1" w:rsidP="00296DB1">
      <w:pPr>
        <w:pStyle w:val="Heading1"/>
        <w:jc w:val="left"/>
      </w:pPr>
      <w:r>
        <w:t xml:space="preserve">Dear </w:t>
      </w:r>
    </w:p>
    <w:p w14:paraId="4DA0B261" w14:textId="77777777" w:rsidR="00296DB1" w:rsidRPr="00771DDB" w:rsidRDefault="00296DB1" w:rsidP="00296DB1"/>
    <w:p w14:paraId="28E811B9" w14:textId="0A1946F8" w:rsidR="00134FB8" w:rsidRPr="00134FB8" w:rsidRDefault="00EC285E" w:rsidP="00134FB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Climate </w:t>
      </w:r>
      <w:r w:rsidR="00134FB8" w:rsidRPr="00134FB8">
        <w:rPr>
          <w:rFonts w:ascii="Arial" w:hAnsi="Arial"/>
          <w:b/>
          <w:sz w:val="28"/>
        </w:rPr>
        <w:t>Officer</w:t>
      </w:r>
    </w:p>
    <w:p w14:paraId="69FCC1EB" w14:textId="77777777" w:rsidR="00296DB1" w:rsidRPr="00A84886" w:rsidRDefault="00296DB1" w:rsidP="00296DB1">
      <w:pPr>
        <w:jc w:val="center"/>
        <w:rPr>
          <w:rFonts w:ascii="Arial" w:hAnsi="Arial"/>
          <w:sz w:val="24"/>
          <w:u w:val="single"/>
        </w:rPr>
      </w:pPr>
    </w:p>
    <w:p w14:paraId="20A83ACD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Thank you for your interest in the above vacancy.</w:t>
      </w:r>
    </w:p>
    <w:p w14:paraId="70E4898F" w14:textId="77777777" w:rsidR="00296DB1" w:rsidRDefault="00296DB1" w:rsidP="00296DB1">
      <w:pPr>
        <w:rPr>
          <w:rFonts w:ascii="Arial" w:hAnsi="Arial"/>
          <w:sz w:val="24"/>
        </w:rPr>
      </w:pPr>
    </w:p>
    <w:p w14:paraId="0A7E30E8" w14:textId="1962445C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enclose the Job Description (including the Person Specification) and the Application Form, which should be returned to me </w:t>
      </w:r>
      <w:r w:rsidRPr="00917DC5">
        <w:rPr>
          <w:rFonts w:ascii="Arial" w:hAnsi="Arial"/>
          <w:b/>
          <w:sz w:val="24"/>
        </w:rPr>
        <w:t xml:space="preserve">by </w:t>
      </w:r>
      <w:r>
        <w:rPr>
          <w:rFonts w:ascii="Arial" w:hAnsi="Arial"/>
          <w:b/>
          <w:sz w:val="24"/>
        </w:rPr>
        <w:t xml:space="preserve">2pm on </w:t>
      </w:r>
      <w:r w:rsidR="00EC285E">
        <w:rPr>
          <w:rFonts w:ascii="Arial" w:hAnsi="Arial"/>
          <w:b/>
          <w:sz w:val="24"/>
        </w:rPr>
        <w:t>Friday 7</w:t>
      </w:r>
      <w:r w:rsidR="00EC285E" w:rsidRPr="00EC285E">
        <w:rPr>
          <w:rFonts w:ascii="Arial" w:hAnsi="Arial"/>
          <w:b/>
          <w:sz w:val="24"/>
          <w:vertAlign w:val="superscript"/>
        </w:rPr>
        <w:t>th</w:t>
      </w:r>
      <w:r w:rsidR="00EC285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May </w:t>
      </w:r>
      <w:r w:rsidRPr="00917DC5">
        <w:rPr>
          <w:rFonts w:ascii="Arial" w:hAnsi="Arial"/>
          <w:b/>
          <w:sz w:val="24"/>
        </w:rPr>
        <w:t>20</w:t>
      </w:r>
      <w:r w:rsidR="00EC285E"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. </w:t>
      </w:r>
    </w:p>
    <w:p w14:paraId="2626F4CC" w14:textId="77777777" w:rsidR="00296DB1" w:rsidRDefault="00296DB1" w:rsidP="00296DB1">
      <w:pPr>
        <w:rPr>
          <w:rFonts w:ascii="Arial" w:hAnsi="Arial"/>
          <w:sz w:val="24"/>
        </w:rPr>
      </w:pPr>
    </w:p>
    <w:p w14:paraId="3F89F8A5" w14:textId="77777777" w:rsidR="00392AB0" w:rsidRDefault="00296DB1" w:rsidP="00392AB0">
      <w:pPr>
        <w:rPr>
          <w:rFonts w:ascii="Arial" w:hAnsi="Arial"/>
          <w:sz w:val="24"/>
        </w:rPr>
      </w:pPr>
      <w:r w:rsidRPr="00917DC5">
        <w:rPr>
          <w:rFonts w:ascii="Arial" w:hAnsi="Arial"/>
          <w:sz w:val="24"/>
          <w:u w:val="single"/>
        </w:rPr>
        <w:t>Your application will be judged by how well the information on your Application Form meets the requirements of the Person Specification</w:t>
      </w:r>
      <w:r>
        <w:rPr>
          <w:rFonts w:ascii="Arial" w:hAnsi="Arial"/>
          <w:sz w:val="24"/>
        </w:rPr>
        <w:t>. You do not need to enclose a CV or covering letter.</w:t>
      </w:r>
      <w:r w:rsidR="008B1F9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Please tell us about any experience which may help you to do this job, whether you were paid for it or not.</w:t>
      </w:r>
    </w:p>
    <w:p w14:paraId="2B14B72C" w14:textId="77777777" w:rsidR="00392AB0" w:rsidRDefault="00392AB0" w:rsidP="00392AB0">
      <w:pPr>
        <w:rPr>
          <w:rFonts w:ascii="Arial" w:hAnsi="Arial"/>
          <w:sz w:val="24"/>
        </w:rPr>
      </w:pPr>
    </w:p>
    <w:p w14:paraId="54C3D5AB" w14:textId="623BAB89" w:rsidR="00392AB0" w:rsidRDefault="00392AB0" w:rsidP="00392AB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Shortlisted applicants will be inte</w:t>
      </w:r>
      <w:r w:rsidR="00FD2E42">
        <w:rPr>
          <w:rFonts w:ascii="Arial" w:hAnsi="Arial"/>
          <w:sz w:val="24"/>
        </w:rPr>
        <w:t xml:space="preserve">rviewed in Machynlleth on </w:t>
      </w:r>
      <w:r w:rsidR="00EC285E">
        <w:rPr>
          <w:rFonts w:ascii="Arial" w:hAnsi="Arial"/>
          <w:sz w:val="24"/>
        </w:rPr>
        <w:t>Monday 17</w:t>
      </w:r>
      <w:r w:rsidR="00EC285E" w:rsidRPr="00EC285E">
        <w:rPr>
          <w:rFonts w:ascii="Arial" w:hAnsi="Arial"/>
          <w:sz w:val="24"/>
          <w:vertAlign w:val="superscript"/>
        </w:rPr>
        <w:t>th</w:t>
      </w:r>
      <w:r w:rsidR="00EC285E">
        <w:rPr>
          <w:rFonts w:ascii="Arial" w:hAnsi="Arial"/>
          <w:sz w:val="24"/>
        </w:rPr>
        <w:t xml:space="preserve"> </w:t>
      </w:r>
      <w:r w:rsidR="00FD2E42">
        <w:rPr>
          <w:rFonts w:ascii="Arial" w:hAnsi="Arial"/>
          <w:sz w:val="24"/>
        </w:rPr>
        <w:t>May.</w:t>
      </w:r>
    </w:p>
    <w:p w14:paraId="77E8F448" w14:textId="77777777" w:rsidR="008B1F9D" w:rsidRDefault="008B1F9D" w:rsidP="00296DB1">
      <w:pPr>
        <w:rPr>
          <w:rFonts w:ascii="Arial" w:hAnsi="Arial"/>
          <w:sz w:val="24"/>
        </w:rPr>
      </w:pPr>
    </w:p>
    <w:p w14:paraId="5EAEDE58" w14:textId="6B42DF3E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truly,</w:t>
      </w:r>
    </w:p>
    <w:p w14:paraId="7594C77B" w14:textId="7C862013" w:rsidR="00296DB1" w:rsidRDefault="00EC285E" w:rsidP="00296DB1">
      <w:pPr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40897522" wp14:editId="745F797B">
            <wp:extent cx="1383792" cy="591312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short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C101" w14:textId="77777777" w:rsidR="00296DB1" w:rsidRDefault="00296DB1" w:rsidP="00296DB1">
      <w:pPr>
        <w:rPr>
          <w:rFonts w:ascii="Arial" w:hAnsi="Arial"/>
          <w:sz w:val="24"/>
        </w:rPr>
      </w:pPr>
    </w:p>
    <w:p w14:paraId="42BA1F00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Andy Rowland</w:t>
      </w:r>
    </w:p>
    <w:p w14:paraId="79442275" w14:textId="77777777" w:rsidR="00296DB1" w:rsidRDefault="00296DB1" w:rsidP="00296DB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Manager</w:t>
      </w:r>
    </w:p>
    <w:p w14:paraId="45EACC14" w14:textId="77777777" w:rsidR="00296DB1" w:rsidRDefault="00296DB1" w:rsidP="00296DB1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i/>
          <w:sz w:val="24"/>
        </w:rPr>
        <w:t>Cymraeg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drosodd</w:t>
      </w:r>
      <w:proofErr w:type="spellEnd"/>
    </w:p>
    <w:p w14:paraId="5BA3F28E" w14:textId="77777777" w:rsidR="00467F23" w:rsidRDefault="00467F23" w:rsidP="00296DB1">
      <w:pPr>
        <w:rPr>
          <w:rFonts w:ascii="Arial" w:hAnsi="Arial"/>
          <w:i/>
          <w:sz w:val="24"/>
        </w:rPr>
      </w:pPr>
    </w:p>
    <w:p w14:paraId="3B9D22E1" w14:textId="007BD456" w:rsidR="00467F23" w:rsidRDefault="00467F23" w:rsidP="00296DB1">
      <w:pPr>
        <w:rPr>
          <w:rFonts w:ascii="Arial" w:hAnsi="Arial"/>
          <w:i/>
          <w:sz w:val="24"/>
        </w:rPr>
      </w:pPr>
    </w:p>
    <w:p w14:paraId="164FDDCB" w14:textId="77777777" w:rsidR="00296DB1" w:rsidRPr="00FF75B2" w:rsidRDefault="00FF75B2" w:rsidP="00FF75B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50DEC2A" wp14:editId="4229D9D4">
            <wp:extent cx="2914650" cy="5003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um Size - 3 Colour - up to 20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5A967A4C" wp14:editId="138338ED">
            <wp:extent cx="1677347" cy="10972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9" cy="11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763D" w14:textId="77777777" w:rsidR="00296DB1" w:rsidRDefault="00296DB1" w:rsidP="00296DB1">
      <w:pPr>
        <w:rPr>
          <w:rFonts w:ascii="Arial" w:hAnsi="Arial"/>
          <w:sz w:val="24"/>
        </w:rPr>
      </w:pPr>
    </w:p>
    <w:p w14:paraId="4050AC32" w14:textId="77777777" w:rsidR="00296DB1" w:rsidRPr="00997DE7" w:rsidRDefault="00296DB1" w:rsidP="00997DE7">
      <w:pPr>
        <w:jc w:val="right"/>
        <w:rPr>
          <w:rFonts w:ascii="Arial" w:hAnsi="Arial"/>
          <w:sz w:val="24"/>
        </w:rPr>
      </w:pPr>
    </w:p>
    <w:sectPr w:rsidR="00296DB1" w:rsidRPr="00997DE7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3ECA" w14:textId="77777777" w:rsidR="005851AA" w:rsidRDefault="005851AA">
      <w:r>
        <w:separator/>
      </w:r>
    </w:p>
  </w:endnote>
  <w:endnote w:type="continuationSeparator" w:id="0">
    <w:p w14:paraId="252EE8BE" w14:textId="77777777" w:rsidR="005851AA" w:rsidRDefault="005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DD78" w14:textId="77777777" w:rsidR="00D232A0" w:rsidRDefault="00D232A0">
    <w:pPr>
      <w:pStyle w:val="Footer"/>
      <w:jc w:val="center"/>
      <w:rPr>
        <w:b/>
      </w:rPr>
    </w:pPr>
    <w:smartTag w:uri="urn:schemas-microsoft-com:office:smarttags" w:element="place">
      <w:smartTag w:uri="urn:schemas-microsoft-com:office:smarttags" w:element="PlaceName">
        <w:r>
          <w:rPr>
            <w:b/>
          </w:rPr>
          <w:t>Partneriaeth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Eco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Dyffryn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Dyfi</w:t>
        </w:r>
      </w:smartTag>
      <w:r>
        <w:rPr>
          <w:b/>
        </w:rPr>
        <w:t xml:space="preserve"> </w:t>
      </w:r>
      <w:smartTag w:uri="urn:schemas-microsoft-com:office:smarttags" w:element="PlaceName">
        <w:r>
          <w:rPr>
            <w:b/>
          </w:rPr>
          <w:t>Eco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Valley</w:t>
        </w:r>
      </w:smartTag>
    </w:smartTag>
    <w:r>
      <w:rPr>
        <w:b/>
      </w:rPr>
      <w:t xml:space="preserve"> Partnership</w:t>
    </w:r>
  </w:p>
  <w:p w14:paraId="2FEC3091" w14:textId="77777777" w:rsidR="00D232A0" w:rsidRDefault="00D232A0">
    <w:pPr>
      <w:pStyle w:val="Footer"/>
      <w:jc w:val="center"/>
    </w:pPr>
    <w:proofErr w:type="spellStart"/>
    <w:r>
      <w:t>Rhif</w:t>
    </w:r>
    <w:proofErr w:type="spellEnd"/>
    <w:r>
      <w:t xml:space="preserve"> y </w:t>
    </w:r>
    <w:proofErr w:type="spellStart"/>
    <w:r>
      <w:t>Cwmni</w:t>
    </w:r>
    <w:proofErr w:type="spellEnd"/>
    <w:r>
      <w:t xml:space="preserve"> / Company No. 382 5561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74F4" w14:textId="77777777" w:rsidR="005851AA" w:rsidRDefault="005851AA">
      <w:r>
        <w:separator/>
      </w:r>
    </w:p>
  </w:footnote>
  <w:footnote w:type="continuationSeparator" w:id="0">
    <w:p w14:paraId="595CD332" w14:textId="77777777" w:rsidR="005851AA" w:rsidRDefault="0058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55"/>
    <w:rsid w:val="000139F8"/>
    <w:rsid w:val="000B6AF7"/>
    <w:rsid w:val="000D296F"/>
    <w:rsid w:val="000F233B"/>
    <w:rsid w:val="0011621E"/>
    <w:rsid w:val="00130059"/>
    <w:rsid w:val="00134FB8"/>
    <w:rsid w:val="001E3071"/>
    <w:rsid w:val="00223510"/>
    <w:rsid w:val="00263CE4"/>
    <w:rsid w:val="00296DB1"/>
    <w:rsid w:val="00392AB0"/>
    <w:rsid w:val="00394BE6"/>
    <w:rsid w:val="003B0761"/>
    <w:rsid w:val="003F2000"/>
    <w:rsid w:val="004063AD"/>
    <w:rsid w:val="004077AD"/>
    <w:rsid w:val="004151EA"/>
    <w:rsid w:val="0043640E"/>
    <w:rsid w:val="00467F23"/>
    <w:rsid w:val="004A7E7C"/>
    <w:rsid w:val="004B22F7"/>
    <w:rsid w:val="004C0436"/>
    <w:rsid w:val="00515909"/>
    <w:rsid w:val="00547DB6"/>
    <w:rsid w:val="00561EA5"/>
    <w:rsid w:val="005851AA"/>
    <w:rsid w:val="005A25AD"/>
    <w:rsid w:val="005B0055"/>
    <w:rsid w:val="005F2428"/>
    <w:rsid w:val="006C11B0"/>
    <w:rsid w:val="00771DDB"/>
    <w:rsid w:val="00870179"/>
    <w:rsid w:val="008B1F9D"/>
    <w:rsid w:val="008F0255"/>
    <w:rsid w:val="00917DC5"/>
    <w:rsid w:val="00997DE7"/>
    <w:rsid w:val="009F3F9A"/>
    <w:rsid w:val="00A178CB"/>
    <w:rsid w:val="00A828EB"/>
    <w:rsid w:val="00A84886"/>
    <w:rsid w:val="00BA4D58"/>
    <w:rsid w:val="00BD0E6B"/>
    <w:rsid w:val="00CC298C"/>
    <w:rsid w:val="00CC2AAE"/>
    <w:rsid w:val="00D0122E"/>
    <w:rsid w:val="00D05514"/>
    <w:rsid w:val="00D232A0"/>
    <w:rsid w:val="00D36BA0"/>
    <w:rsid w:val="00E03732"/>
    <w:rsid w:val="00E107C3"/>
    <w:rsid w:val="00EC285E"/>
    <w:rsid w:val="00FD2E4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93E52"/>
  <w15:docId w15:val="{2BCFBFF2-C341-47A2-862E-93BF410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6AF7"/>
    <w:rPr>
      <w:rFonts w:ascii="Tahoma" w:hAnsi="Tahoma" w:cs="Tahoma"/>
      <w:sz w:val="16"/>
      <w:szCs w:val="16"/>
    </w:rPr>
  </w:style>
  <w:style w:type="character" w:customStyle="1" w:styleId="yiv1398933776-12012012">
    <w:name w:val="yiv1398933776-12012012"/>
    <w:basedOn w:val="DefaultParagraphFont"/>
    <w:rsid w:val="0041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dyfi.cymru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yperlink" Target="http://www.ecodyfi.wal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y%20R\templates\letterhead%20ecodyfi%20nov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ecodyfi nov02</Template>
  <TotalTime>10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Tŷ Bro Ddyfi, 52 Heol Maengwyn</vt:lpstr>
    </vt:vector>
  </TitlesOfParts>
  <Company>Hewlett-Packard</Company>
  <LinksUpToDate>false</LinksUpToDate>
  <CharactersWithSpaces>1641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http://www.ecodyfi.org.uk/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Tŷ Bro Ddyfi, 52 Heol Maengwyn</dc:title>
  <dc:creator>andy rowland</dc:creator>
  <cp:lastModifiedBy>Andy Rowland</cp:lastModifiedBy>
  <cp:revision>3</cp:revision>
  <cp:lastPrinted>2002-11-29T13:23:00Z</cp:lastPrinted>
  <dcterms:created xsi:type="dcterms:W3CDTF">2021-04-15T18:07:00Z</dcterms:created>
  <dcterms:modified xsi:type="dcterms:W3CDTF">2021-04-19T14:24:00Z</dcterms:modified>
</cp:coreProperties>
</file>